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D9" w:rsidRDefault="004944D9" w:rsidP="00DA19ED">
      <w:pPr>
        <w:jc w:val="right"/>
        <w:rPr>
          <w:rStyle w:val="FontStyle30"/>
        </w:rPr>
      </w:pPr>
    </w:p>
    <w:p w:rsidR="004944D9" w:rsidRPr="00DA19ED" w:rsidRDefault="004944D9" w:rsidP="00DA19ED">
      <w:pPr>
        <w:jc w:val="right"/>
        <w:rPr>
          <w:rStyle w:val="FontStyle30"/>
          <w:i/>
          <w:iCs/>
        </w:rPr>
      </w:pPr>
      <w:r w:rsidRPr="00DA19ED">
        <w:rPr>
          <w:rStyle w:val="FontStyle30"/>
        </w:rPr>
        <w:t xml:space="preserve">Załącznik nr </w:t>
      </w:r>
      <w:r>
        <w:rPr>
          <w:rStyle w:val="FontStyle30"/>
        </w:rPr>
        <w:t>4</w:t>
      </w:r>
      <w:r w:rsidRPr="00DA19ED">
        <w:rPr>
          <w:rStyle w:val="FontStyle30"/>
          <w:i/>
          <w:iCs/>
        </w:rPr>
        <w:t xml:space="preserve"> </w:t>
      </w:r>
      <w:r w:rsidRPr="00DA19ED">
        <w:rPr>
          <w:rStyle w:val="FontStyle30"/>
          <w:i/>
          <w:iCs/>
        </w:rPr>
        <w:br/>
      </w:r>
      <w:r w:rsidRPr="00DA19ED">
        <w:rPr>
          <w:rStyle w:val="FontStyle30"/>
        </w:rPr>
        <w:t>do</w:t>
      </w:r>
      <w:r w:rsidRPr="00DA19ED">
        <w:rPr>
          <w:rStyle w:val="FontStyle30"/>
          <w:i/>
          <w:iCs/>
        </w:rPr>
        <w:t xml:space="preserve"> Regulaminu przyznawania stypendiów doktoranckich</w:t>
      </w:r>
    </w:p>
    <w:p w:rsidR="004944D9" w:rsidRPr="00DA19ED" w:rsidRDefault="004944D9" w:rsidP="00DA19ED">
      <w:pPr>
        <w:pStyle w:val="Caption"/>
        <w:keepNext/>
        <w:spacing w:after="0"/>
        <w:jc w:val="right"/>
        <w:rPr>
          <w:rStyle w:val="FontStyle30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(Uchwała nr 54/2016/2017 </w:t>
      </w:r>
      <w:bookmarkStart w:id="0" w:name="_GoBack"/>
      <w:bookmarkEnd w:id="0"/>
      <w:r w:rsidRPr="00DA19E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Senatu PCz z dnia 22 marca 2017 roku)</w:t>
      </w:r>
    </w:p>
    <w:p w:rsidR="004944D9" w:rsidRDefault="004944D9"/>
    <w:p w:rsidR="004944D9" w:rsidRDefault="004944D9" w:rsidP="00DA19ED">
      <w:pPr>
        <w:jc w:val="center"/>
        <w:rPr>
          <w:sz w:val="22"/>
          <w:szCs w:val="22"/>
        </w:rPr>
      </w:pPr>
    </w:p>
    <w:p w:rsidR="004944D9" w:rsidRPr="004253A1" w:rsidRDefault="004944D9" w:rsidP="00DA19ED">
      <w:pPr>
        <w:jc w:val="center"/>
        <w:rPr>
          <w:b/>
          <w:bCs/>
          <w:sz w:val="22"/>
          <w:szCs w:val="22"/>
        </w:rPr>
      </w:pPr>
      <w:r w:rsidRPr="004253A1">
        <w:rPr>
          <w:b/>
          <w:bCs/>
          <w:sz w:val="22"/>
          <w:szCs w:val="22"/>
        </w:rPr>
        <w:t>PUNKTACJA OSIĄGNI</w:t>
      </w:r>
      <w:r>
        <w:rPr>
          <w:b/>
          <w:bCs/>
          <w:sz w:val="22"/>
          <w:szCs w:val="22"/>
        </w:rPr>
        <w:t>Ę</w:t>
      </w:r>
      <w:r w:rsidRPr="004253A1">
        <w:rPr>
          <w:b/>
          <w:bCs/>
          <w:sz w:val="22"/>
          <w:szCs w:val="22"/>
        </w:rPr>
        <w:t>Ć DOKTORANTA</w:t>
      </w:r>
      <w:r>
        <w:rPr>
          <w:b/>
          <w:bCs/>
          <w:sz w:val="22"/>
          <w:szCs w:val="22"/>
        </w:rPr>
        <w:t xml:space="preserve"> ZA POPRZEDNI ROK AKADEMICKI</w:t>
      </w:r>
    </w:p>
    <w:p w:rsidR="004944D9" w:rsidRPr="001C4E65" w:rsidRDefault="004944D9" w:rsidP="00DA19ED">
      <w:pPr>
        <w:jc w:val="center"/>
        <w:rPr>
          <w:i/>
          <w:iCs/>
          <w:sz w:val="22"/>
          <w:szCs w:val="22"/>
        </w:rPr>
      </w:pPr>
      <w:r w:rsidRPr="001C4E65">
        <w:rPr>
          <w:i/>
          <w:iCs/>
          <w:sz w:val="22"/>
          <w:szCs w:val="22"/>
        </w:rPr>
        <w:t>(nie dotyczy kandydatów na studia doktoranckie)</w:t>
      </w:r>
    </w:p>
    <w:p w:rsidR="004944D9" w:rsidRDefault="004944D9" w:rsidP="00DA19ED">
      <w:pPr>
        <w:jc w:val="center"/>
        <w:rPr>
          <w:sz w:val="22"/>
          <w:szCs w:val="22"/>
        </w:rPr>
      </w:pPr>
    </w:p>
    <w:p w:rsidR="004944D9" w:rsidRPr="000B19B3" w:rsidRDefault="004944D9" w:rsidP="00DA19ED">
      <w:pPr>
        <w:jc w:val="center"/>
        <w:rPr>
          <w:sz w:val="22"/>
          <w:szCs w:val="22"/>
        </w:rPr>
      </w:pPr>
    </w:p>
    <w:p w:rsidR="004944D9" w:rsidRPr="000B19B3" w:rsidRDefault="004944D9" w:rsidP="00DA19ED">
      <w:pPr>
        <w:ind w:left="2124" w:right="-218" w:firstLine="3"/>
        <w:rPr>
          <w:sz w:val="22"/>
          <w:szCs w:val="22"/>
        </w:rPr>
      </w:pPr>
      <w:r w:rsidRPr="000B19B3">
        <w:rPr>
          <w:sz w:val="22"/>
          <w:szCs w:val="22"/>
        </w:rPr>
        <w:t>Imię i nazwisko doktoranta</w:t>
      </w:r>
      <w:r>
        <w:rPr>
          <w:sz w:val="22"/>
          <w:szCs w:val="22"/>
        </w:rPr>
        <w:t xml:space="preserve">:   </w:t>
      </w:r>
      <w:r w:rsidRPr="000B19B3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rok studiów ……………………….</w:t>
      </w:r>
    </w:p>
    <w:p w:rsidR="004944D9" w:rsidRDefault="004944D9"/>
    <w:p w:rsidR="004944D9" w:rsidRDefault="004944D9"/>
    <w:tbl>
      <w:tblPr>
        <w:tblW w:w="14948" w:type="dxa"/>
        <w:jc w:val="center"/>
        <w:tblCellMar>
          <w:left w:w="70" w:type="dxa"/>
          <w:right w:w="70" w:type="dxa"/>
        </w:tblCellMar>
        <w:tblLook w:val="00A0"/>
      </w:tblPr>
      <w:tblGrid>
        <w:gridCol w:w="400"/>
        <w:gridCol w:w="2020"/>
        <w:gridCol w:w="5140"/>
        <w:gridCol w:w="2040"/>
        <w:gridCol w:w="700"/>
        <w:gridCol w:w="1178"/>
        <w:gridCol w:w="2350"/>
        <w:gridCol w:w="1120"/>
      </w:tblGrid>
      <w:tr w:rsidR="004944D9" w:rsidRPr="00BD23E0">
        <w:trPr>
          <w:trHeight w:val="691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KATEGORIA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PUNKTY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MAKSYMALNA LICZBA PUNKTÓW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PUNKTACJA WYDZIAŁOWEJ DOKTORANCKIEJ KOMISJI STYPENDIALNEJ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UWAGI</w:t>
            </w: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614A3A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A3A">
              <w:rPr>
                <w:rFonts w:ascii="Calibri" w:hAnsi="Calibri" w:cs="Calibri"/>
                <w:color w:val="000000"/>
                <w:sz w:val="18"/>
                <w:szCs w:val="18"/>
              </w:rPr>
              <w:t>Ocena zaangażowania doktoranta w prowadzenie zajęć dydaktycznych w ramach praktyk zawodowych i/lub zaangażowania w realizację badań naukowych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A574E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Liczba godzin zajęć dydaktycznych prowadzon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samodzielnie*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DA19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A3A">
              <w:rPr>
                <w:rFonts w:ascii="Calibri" w:hAnsi="Calibri" w:cs="Calibri"/>
                <w:color w:val="000000"/>
                <w:sz w:val="18"/>
                <w:szCs w:val="18"/>
              </w:rPr>
              <w:t>0,1 pkt / 1 godzinę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A574E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Liczba godzin zajęć dydaktycznych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formie a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systentur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DA19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0,05 pkt / 1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godzin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BS/MN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4D9" w:rsidRPr="00614A3A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BS/PB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BZ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(NCBiR) projekty rozwojowe, stosowane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wykonawca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(NCN) BG - kierownik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(NCN)  BG - wykonawca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Program Ramowy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Fundusze strukturalne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510"/>
          <w:jc w:val="center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Wydane publikacje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Publikacje w czasopismach z ministerialnego wykazu czasopism naukowych (część A, B, C)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Liczba pkt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czasopismo/ liczbę autorów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Maksymalna liczba punktów za wszystkie wydane publikacje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44D9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Autorstwo monografii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 za monografię/ liczbę autorów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Rozdział w monografii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3 pkt za rozdział/ liczbę autorów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Fragment monografii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 pkt za publikację/ liczbę autorów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Publikacj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w materiałach konferencyjnych indeksowanych w Web of 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Science, autorstwo książki/skryptu/podręcznika*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5 pkt za publikację/ liczbę autorów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Inne materiały*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 pkt za publikację/ liczbę autorów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Rozprawa doktorska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Otwarty przewód doktorski*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44D9" w:rsidRPr="00BD23E0">
        <w:trPr>
          <w:trHeight w:val="397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Średnia ocen za poprzedni rok akademicki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4,30 - 4,49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44D9" w:rsidRPr="00BD23E0">
        <w:trPr>
          <w:trHeight w:val="397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4,50 - 4,74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397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4,75 - 5,00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44D9" w:rsidRPr="00BD23E0">
        <w:trPr>
          <w:trHeight w:val="510"/>
          <w:jc w:val="center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 PUNKTÓW: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44D9" w:rsidRPr="00BD23E0">
        <w:trPr>
          <w:trHeight w:val="227"/>
          <w:jc w:val="center"/>
        </w:trPr>
        <w:tc>
          <w:tcPr>
            <w:tcW w:w="11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* Na podstawie § 197 ust. 3 Ustawy z dnia 27 lipca 2005 r. Prawo o szkolnictwie </w:t>
            </w:r>
            <w:r w:rsidRPr="00654BB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wyższym (</w:t>
            </w:r>
            <w:r w:rsidRPr="00654BB1">
              <w:rPr>
                <w:rFonts w:ascii="Calibri" w:hAnsi="Calibri" w:cs="Calibri"/>
                <w:i/>
                <w:iCs/>
                <w:sz w:val="16"/>
                <w:szCs w:val="16"/>
              </w:rPr>
              <w:t>Dz.U. z 2016 roku poz. 1842 z późn. zm.</w:t>
            </w:r>
            <w:r w:rsidRPr="00654BB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4944D9" w:rsidRPr="00BD23E0">
        <w:trPr>
          <w:trHeight w:val="227"/>
          <w:jc w:val="center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 w przypadku gdy doktorant nie jest kierownikiem BS/MN</w:t>
            </w:r>
          </w:p>
          <w:p w:rsidR="004944D9" w:rsidRPr="00614A3A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* </w:t>
            </w:r>
            <w:r w:rsidRPr="00614A3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Abstrakty nie wliczają się</w:t>
            </w:r>
          </w:p>
          <w:p w:rsidR="004944D9" w:rsidRPr="00BD23E0" w:rsidRDefault="004944D9" w:rsidP="004E30B9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14A3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**** </w:t>
            </w:r>
            <w:r w:rsidRPr="00614A3A">
              <w:rPr>
                <w:rFonts w:ascii="Calibri" w:hAnsi="Calibri" w:cs="Calibri"/>
                <w:i/>
                <w:iCs/>
                <w:sz w:val="16"/>
                <w:szCs w:val="16"/>
              </w:rPr>
              <w:t>4 punkty liczone od momentu otwarcia przewodu do końca regulaminowego czasu trwania studiów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44D9" w:rsidRPr="00BD23E0" w:rsidRDefault="004944D9" w:rsidP="004E30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</w:tbl>
    <w:p w:rsidR="004944D9" w:rsidRDefault="004944D9" w:rsidP="00FC2291"/>
    <w:p w:rsidR="004944D9" w:rsidRDefault="004944D9" w:rsidP="00FC2291"/>
    <w:p w:rsidR="004944D9" w:rsidRDefault="004944D9" w:rsidP="00FC2291">
      <w:pPr>
        <w:tabs>
          <w:tab w:val="left" w:pos="1134"/>
        </w:tabs>
        <w:rPr>
          <w:rFonts w:ascii="Calibri" w:hAnsi="Calibri" w:cs="Calibri"/>
        </w:rPr>
      </w:pPr>
    </w:p>
    <w:p w:rsidR="004944D9" w:rsidRDefault="004944D9" w:rsidP="00FC2291">
      <w:pPr>
        <w:tabs>
          <w:tab w:val="left" w:pos="1134"/>
        </w:tabs>
        <w:rPr>
          <w:rFonts w:ascii="Calibri" w:hAnsi="Calibri" w:cs="Calibri"/>
        </w:rPr>
      </w:pPr>
    </w:p>
    <w:tbl>
      <w:tblPr>
        <w:tblW w:w="12015" w:type="dxa"/>
        <w:tblInd w:w="-106" w:type="dxa"/>
        <w:tblLook w:val="00A0"/>
      </w:tblPr>
      <w:tblGrid>
        <w:gridCol w:w="4503"/>
        <w:gridCol w:w="2944"/>
        <w:gridCol w:w="4568"/>
      </w:tblGrid>
      <w:tr w:rsidR="004944D9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4944D9" w:rsidRPr="00591125" w:rsidRDefault="004944D9" w:rsidP="00591125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2944" w:type="dxa"/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8" w:type="dxa"/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</w:tr>
      <w:tr w:rsidR="004944D9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44" w:type="dxa"/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8" w:type="dxa"/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</w:tr>
      <w:tr w:rsidR="004944D9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44" w:type="dxa"/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</w:tr>
      <w:tr w:rsidR="004944D9">
        <w:tc>
          <w:tcPr>
            <w:tcW w:w="4503" w:type="dxa"/>
            <w:tcBorders>
              <w:top w:val="dotted" w:sz="4" w:space="0" w:color="auto"/>
            </w:tcBorders>
          </w:tcPr>
          <w:p w:rsidR="004944D9" w:rsidRPr="00591125" w:rsidRDefault="004944D9" w:rsidP="00591125">
            <w:pPr>
              <w:jc w:val="center"/>
              <w:rPr>
                <w:rFonts w:ascii="Calibri" w:hAnsi="Calibri" w:cs="Calibri"/>
              </w:rPr>
            </w:pPr>
            <w:r w:rsidRPr="00591125">
              <w:rPr>
                <w:rFonts w:ascii="Calibri" w:hAnsi="Calibri" w:cs="Calibri"/>
                <w:i/>
                <w:iCs/>
                <w:sz w:val="18"/>
                <w:szCs w:val="18"/>
              </w:rPr>
              <w:t>Podpisy członków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Wydziałowej</w:t>
            </w:r>
            <w:r w:rsidRPr="005911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Doktoranckiej Komisji Stypendialnej</w:t>
            </w:r>
          </w:p>
        </w:tc>
        <w:tc>
          <w:tcPr>
            <w:tcW w:w="2944" w:type="dxa"/>
          </w:tcPr>
          <w:p w:rsidR="004944D9" w:rsidRPr="00591125" w:rsidRDefault="004944D9" w:rsidP="005911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8" w:type="dxa"/>
            <w:tcBorders>
              <w:top w:val="dotted" w:sz="4" w:space="0" w:color="auto"/>
            </w:tcBorders>
          </w:tcPr>
          <w:p w:rsidR="004944D9" w:rsidRPr="00591125" w:rsidRDefault="004944D9" w:rsidP="00591125">
            <w:pPr>
              <w:jc w:val="center"/>
              <w:rPr>
                <w:rFonts w:ascii="Calibri" w:hAnsi="Calibri" w:cs="Calibri"/>
              </w:rPr>
            </w:pPr>
            <w:r w:rsidRPr="005911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Podpis Przewodniczącego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Wydziałowej </w:t>
            </w:r>
            <w:r w:rsidRPr="00591125">
              <w:rPr>
                <w:rFonts w:ascii="Calibri" w:hAnsi="Calibri" w:cs="Calibri"/>
                <w:i/>
                <w:iCs/>
                <w:sz w:val="18"/>
                <w:szCs w:val="18"/>
              </w:rPr>
              <w:t>Doktoranckiej Komisji Stypendialnej</w:t>
            </w:r>
          </w:p>
        </w:tc>
      </w:tr>
    </w:tbl>
    <w:p w:rsidR="004944D9" w:rsidRDefault="004944D9" w:rsidP="00FC2291">
      <w:pP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944D9" w:rsidRDefault="004944D9" w:rsidP="00FC2291">
      <w:pP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</w:p>
    <w:p w:rsidR="004944D9" w:rsidRPr="00C478DF" w:rsidRDefault="004944D9" w:rsidP="00FC2291">
      <w:pP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</w:p>
    <w:p w:rsidR="004944D9" w:rsidRDefault="004944D9" w:rsidP="00FC2291">
      <w:pPr>
        <w:jc w:val="both"/>
        <w:rPr>
          <w:rStyle w:val="FontStyle30"/>
          <w:rFonts w:ascii="Calibri" w:hAnsi="Calibri" w:cs="Calibri"/>
          <w:sz w:val="20"/>
          <w:szCs w:val="20"/>
        </w:rPr>
      </w:pPr>
      <w:r w:rsidRPr="00C478DF">
        <w:rPr>
          <w:rStyle w:val="FontStyle30"/>
          <w:rFonts w:ascii="Calibri" w:hAnsi="Calibri" w:cs="Calibri"/>
          <w:sz w:val="20"/>
          <w:szCs w:val="20"/>
        </w:rPr>
        <w:t>Częstochowa, dnia ……………………</w:t>
      </w:r>
      <w:r>
        <w:rPr>
          <w:rStyle w:val="FontStyle30"/>
          <w:rFonts w:ascii="Calibri" w:hAnsi="Calibri" w:cs="Calibri"/>
          <w:sz w:val="20"/>
          <w:szCs w:val="20"/>
        </w:rPr>
        <w:t>………………….</w:t>
      </w:r>
      <w:r w:rsidRPr="00C478DF">
        <w:rPr>
          <w:rStyle w:val="FontStyle30"/>
          <w:rFonts w:ascii="Calibri" w:hAnsi="Calibri" w:cs="Calibri"/>
          <w:sz w:val="20"/>
          <w:szCs w:val="20"/>
        </w:rPr>
        <w:t>..</w:t>
      </w:r>
    </w:p>
    <w:p w:rsidR="004944D9" w:rsidRDefault="004944D9" w:rsidP="00FC2291">
      <w:pPr>
        <w:jc w:val="both"/>
        <w:rPr>
          <w:rStyle w:val="FontStyle30"/>
          <w:rFonts w:ascii="Calibri" w:hAnsi="Calibri" w:cs="Calibri"/>
          <w:sz w:val="20"/>
          <w:szCs w:val="20"/>
        </w:rPr>
      </w:pPr>
    </w:p>
    <w:p w:rsidR="004944D9" w:rsidRDefault="004944D9" w:rsidP="00FC2291">
      <w:pPr>
        <w:jc w:val="both"/>
        <w:rPr>
          <w:rStyle w:val="FontStyle30"/>
          <w:rFonts w:ascii="Calibri" w:hAnsi="Calibri" w:cs="Calibri"/>
          <w:sz w:val="20"/>
          <w:szCs w:val="20"/>
        </w:rPr>
      </w:pPr>
    </w:p>
    <w:p w:rsidR="004944D9" w:rsidRDefault="004944D9" w:rsidP="00FC2291">
      <w:pPr>
        <w:jc w:val="both"/>
      </w:pPr>
    </w:p>
    <w:sectPr w:rsidR="004944D9" w:rsidSect="00DA1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EF221F2"/>
    <w:multiLevelType w:val="hybridMultilevel"/>
    <w:tmpl w:val="F6E8A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ED"/>
    <w:rsid w:val="000B19B3"/>
    <w:rsid w:val="000B6EC0"/>
    <w:rsid w:val="00160D8A"/>
    <w:rsid w:val="001C4E65"/>
    <w:rsid w:val="0021276F"/>
    <w:rsid w:val="003B5901"/>
    <w:rsid w:val="004253A1"/>
    <w:rsid w:val="00446342"/>
    <w:rsid w:val="00472655"/>
    <w:rsid w:val="004944D9"/>
    <w:rsid w:val="004A3FCF"/>
    <w:rsid w:val="004E30B9"/>
    <w:rsid w:val="00591125"/>
    <w:rsid w:val="00614A3A"/>
    <w:rsid w:val="00654BB1"/>
    <w:rsid w:val="00885AA4"/>
    <w:rsid w:val="00A574E0"/>
    <w:rsid w:val="00BD23E0"/>
    <w:rsid w:val="00C478DF"/>
    <w:rsid w:val="00D7619D"/>
    <w:rsid w:val="00DA19ED"/>
    <w:rsid w:val="00DB7CDC"/>
    <w:rsid w:val="00F428EB"/>
    <w:rsid w:val="00F864A9"/>
    <w:rsid w:val="00FC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19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342"/>
    <w:pPr>
      <w:keepNext/>
      <w:widowControl/>
      <w:suppressAutoHyphens/>
      <w:autoSpaceDE/>
      <w:autoSpaceDN/>
      <w:adjustRightInd/>
      <w:outlineLvl w:val="0"/>
    </w:pPr>
    <w:rPr>
      <w:i/>
      <w:i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342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342"/>
    <w:pPr>
      <w:keepNext/>
      <w:widowControl/>
      <w:suppressAutoHyphens/>
      <w:autoSpaceDE/>
      <w:autoSpaceDN/>
      <w:adjustRightInd/>
      <w:outlineLvl w:val="2"/>
    </w:pPr>
    <w:rPr>
      <w:i/>
      <w:iCs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6342"/>
    <w:pPr>
      <w:keepNext/>
      <w:widowControl/>
      <w:suppressAutoHyphens/>
      <w:autoSpaceDE/>
      <w:autoSpaceDN/>
      <w:adjustRightInd/>
      <w:outlineLvl w:val="3"/>
    </w:pPr>
    <w:rPr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6342"/>
    <w:pPr>
      <w:keepNext/>
      <w:widowControl/>
      <w:suppressAutoHyphens/>
      <w:autoSpaceDE/>
      <w:autoSpaceDN/>
      <w:adjustRightInd/>
      <w:outlineLvl w:val="4"/>
    </w:pPr>
    <w:rPr>
      <w:b/>
      <w:bCs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6342"/>
    <w:pPr>
      <w:keepNext/>
      <w:widowControl/>
      <w:suppressAutoHyphens/>
      <w:autoSpaceDE/>
      <w:autoSpaceDN/>
      <w:adjustRightInd/>
      <w:jc w:val="center"/>
      <w:outlineLvl w:val="5"/>
    </w:pPr>
    <w:rPr>
      <w:b/>
      <w:bCs/>
      <w:i/>
      <w:i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6342"/>
    <w:pPr>
      <w:keepNext/>
      <w:widowControl/>
      <w:suppressAutoHyphens/>
      <w:autoSpaceDE/>
      <w:autoSpaceDN/>
      <w:adjustRightInd/>
      <w:spacing w:line="360" w:lineRule="auto"/>
      <w:outlineLvl w:val="6"/>
    </w:pPr>
    <w:rPr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6342"/>
    <w:pPr>
      <w:keepNext/>
      <w:widowControl/>
      <w:suppressAutoHyphens/>
      <w:autoSpaceDE/>
      <w:autoSpaceDN/>
      <w:adjustRightInd/>
      <w:spacing w:line="360" w:lineRule="auto"/>
      <w:jc w:val="center"/>
      <w:outlineLvl w:val="7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342"/>
    <w:rPr>
      <w:i/>
      <w:iCs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6342"/>
    <w:rPr>
      <w:b/>
      <w:b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6342"/>
    <w:rPr>
      <w:i/>
      <w:i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6342"/>
    <w:rPr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6342"/>
    <w:rPr>
      <w:b/>
      <w:bCs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6342"/>
    <w:rPr>
      <w:b/>
      <w:bCs/>
      <w:i/>
      <w:i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6342"/>
    <w:rPr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6342"/>
    <w:rPr>
      <w:b/>
      <w:bCs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446342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46342"/>
    <w:rPr>
      <w:b/>
      <w:bCs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446342"/>
    <w:pPr>
      <w:overflowPunct w:val="0"/>
      <w:autoSpaceDE/>
      <w:autoSpaceDN/>
      <w:ind w:left="720"/>
    </w:pPr>
    <w:rPr>
      <w:kern w:val="28"/>
      <w:sz w:val="20"/>
      <w:szCs w:val="20"/>
    </w:rPr>
  </w:style>
  <w:style w:type="character" w:customStyle="1" w:styleId="FontStyle30">
    <w:name w:val="Font Style30"/>
    <w:uiPriority w:val="99"/>
    <w:rsid w:val="00DA19ED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A19ED"/>
    <w:pPr>
      <w:widowControl/>
      <w:autoSpaceDE/>
      <w:autoSpaceDN/>
      <w:adjustRightIn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FC229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332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tamara</dc:creator>
  <cp:keywords/>
  <dc:description/>
  <cp:lastModifiedBy>pcz</cp:lastModifiedBy>
  <cp:revision>3</cp:revision>
  <cp:lastPrinted>2017-03-13T08:13:00Z</cp:lastPrinted>
  <dcterms:created xsi:type="dcterms:W3CDTF">2017-04-04T12:46:00Z</dcterms:created>
  <dcterms:modified xsi:type="dcterms:W3CDTF">2017-04-06T09:00:00Z</dcterms:modified>
</cp:coreProperties>
</file>