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F" w:rsidRDefault="005865AF" w:rsidP="00A63C40">
      <w:pPr>
        <w:jc w:val="right"/>
        <w:rPr>
          <w:rStyle w:val="FontStyle30"/>
          <w:rFonts w:ascii="Calibri" w:hAnsi="Calibri" w:cs="Calibri"/>
          <w:i/>
          <w:iCs/>
          <w:sz w:val="20"/>
          <w:szCs w:val="20"/>
        </w:rPr>
      </w:pPr>
      <w:r w:rsidRPr="00A16E7D">
        <w:rPr>
          <w:rFonts w:ascii="Calibri" w:hAnsi="Calibri" w:cs="Calibri"/>
        </w:rPr>
        <w:t>Załącznik nr 6</w:t>
      </w:r>
      <w:r w:rsidRPr="00A16E7D">
        <w:rPr>
          <w:rFonts w:ascii="Calibri" w:hAnsi="Calibri" w:cs="Calibri"/>
          <w:i/>
          <w:iCs/>
        </w:rPr>
        <w:t xml:space="preserve"> </w:t>
      </w:r>
      <w:r w:rsidRPr="00A16E7D">
        <w:rPr>
          <w:rFonts w:ascii="Calibri" w:hAnsi="Calibri" w:cs="Calibri"/>
          <w:i/>
          <w:iCs/>
        </w:rPr>
        <w:br/>
      </w: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 xml:space="preserve">do Regulaminu przyznawania zwiększenia stypendium doktoranckiego z dotacji podmiotowej </w:t>
      </w:r>
    </w:p>
    <w:p w:rsidR="005865AF" w:rsidRDefault="005865AF" w:rsidP="00A63C40">
      <w:pPr>
        <w:jc w:val="right"/>
        <w:rPr>
          <w:rStyle w:val="FontStyle30"/>
          <w:rFonts w:ascii="Calibri" w:hAnsi="Calibri" w:cs="Calibri"/>
          <w:i/>
          <w:iCs/>
          <w:sz w:val="20"/>
          <w:szCs w:val="20"/>
        </w:rPr>
      </w:pP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>na dofinansowanie zadań projakościowych</w:t>
      </w:r>
    </w:p>
    <w:p w:rsidR="005865AF" w:rsidRDefault="005865AF" w:rsidP="00A63C40">
      <w:pPr>
        <w:jc w:val="right"/>
        <w:rPr>
          <w:rFonts w:ascii="Calibri" w:hAnsi="Calibri" w:cs="Calibri"/>
          <w:sz w:val="20"/>
          <w:szCs w:val="20"/>
        </w:rPr>
      </w:pP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(Uchwała nr 55/2016/2017</w:t>
      </w:r>
      <w:r w:rsidRPr="006F6E92">
        <w:rPr>
          <w:rFonts w:ascii="Calibri" w:hAnsi="Calibri" w:cs="Calibri"/>
          <w:sz w:val="20"/>
          <w:szCs w:val="20"/>
        </w:rPr>
        <w:t xml:space="preserve"> Senatu PCz z dnia 22 marca 2017)</w:t>
      </w:r>
    </w:p>
    <w:p w:rsidR="005865AF" w:rsidRPr="00FF215C" w:rsidRDefault="005865AF" w:rsidP="00A63C40">
      <w:pPr>
        <w:jc w:val="center"/>
        <w:rPr>
          <w:rStyle w:val="FontStyle30"/>
          <w:rFonts w:ascii="Calibri" w:hAnsi="Calibri" w:cs="Calibri"/>
          <w:i/>
          <w:iCs/>
        </w:rPr>
      </w:pPr>
    </w:p>
    <w:p w:rsidR="005865AF" w:rsidRPr="0018375E" w:rsidRDefault="005865AF" w:rsidP="00A63C40">
      <w:pPr>
        <w:widowControl/>
        <w:autoSpaceDE/>
        <w:autoSpaceDN/>
        <w:adjustRightInd/>
        <w:jc w:val="center"/>
        <w:rPr>
          <w:rFonts w:ascii="Calibri" w:hAnsi="Calibri" w:cs="Calibri"/>
          <w:i/>
          <w:iCs/>
          <w:sz w:val="20"/>
          <w:szCs w:val="20"/>
        </w:rPr>
      </w:pPr>
      <w:r w:rsidRPr="007E1186">
        <w:rPr>
          <w:b/>
          <w:bCs/>
        </w:rPr>
        <w:t>Wykaz osiągnięć doktoranta</w:t>
      </w:r>
      <w:r w:rsidRPr="007E1186">
        <w:rPr>
          <w:b/>
          <w:bCs/>
          <w:sz w:val="22"/>
          <w:szCs w:val="22"/>
        </w:rPr>
        <w:t xml:space="preserve"> </w:t>
      </w:r>
      <w:r w:rsidRPr="007E1186">
        <w:rPr>
          <w:b/>
          <w:bCs/>
        </w:rPr>
        <w:t>od drugiego roku wzwyż za poprzedni rok akademicki</w:t>
      </w:r>
      <w:r w:rsidRPr="00A16E7D">
        <w:rPr>
          <w:rFonts w:ascii="Calibri" w:hAnsi="Calibri" w:cs="Calibri"/>
          <w:b/>
          <w:bCs/>
        </w:rPr>
        <w:br/>
      </w:r>
      <w:r w:rsidRPr="0018375E">
        <w:rPr>
          <w:rFonts w:ascii="Calibri" w:hAnsi="Calibri" w:cs="Calibri"/>
          <w:i/>
          <w:iCs/>
          <w:sz w:val="20"/>
          <w:szCs w:val="20"/>
        </w:rPr>
        <w:t>(nie dotyczy kandydatów na studia III stopnia)</w:t>
      </w:r>
    </w:p>
    <w:p w:rsidR="005865AF" w:rsidRPr="00EE5398" w:rsidRDefault="005865AF" w:rsidP="009E60F7">
      <w:pPr>
        <w:rPr>
          <w:rFonts w:ascii="Calibri" w:hAnsi="Calibri" w:cs="Calibri"/>
          <w:b/>
          <w:bCs/>
          <w:i/>
          <w:iCs/>
        </w:rPr>
      </w:pPr>
      <w:r w:rsidRPr="00A16E7D">
        <w:rPr>
          <w:rFonts w:ascii="Calibri" w:hAnsi="Calibri" w:cs="Calibri"/>
          <w:i/>
          <w:iCs/>
        </w:rPr>
        <w:t>(</w:t>
      </w:r>
      <w:r w:rsidRPr="00EE5398">
        <w:rPr>
          <w:rFonts w:ascii="Calibri" w:hAnsi="Calibri" w:cs="Calibri"/>
          <w:b/>
          <w:bCs/>
          <w:i/>
          <w:iCs/>
        </w:rPr>
        <w:t>wypełniają doktoranci, którzy nie składali wniosku o przyznanie stypendium doktoranckiego)</w:t>
      </w:r>
    </w:p>
    <w:p w:rsidR="005865AF" w:rsidRDefault="005865AF" w:rsidP="00A16E7D">
      <w:pPr>
        <w:rPr>
          <w:rStyle w:val="FontStyle26"/>
          <w:rFonts w:ascii="Calibri" w:hAnsi="Calibri" w:cs="Calibri"/>
        </w:rPr>
      </w:pPr>
    </w:p>
    <w:p w:rsidR="005865AF" w:rsidRDefault="005865AF" w:rsidP="00EE5398">
      <w:pPr>
        <w:jc w:val="both"/>
        <w:rPr>
          <w:rStyle w:val="FontStyle26"/>
          <w:rFonts w:ascii="Calibri" w:hAnsi="Calibri" w:cs="Calibri"/>
        </w:rPr>
      </w:pPr>
      <w:r w:rsidRPr="00C478DF">
        <w:rPr>
          <w:rStyle w:val="FontStyle26"/>
          <w:rFonts w:ascii="Calibri" w:hAnsi="Calibri" w:cs="Calibri"/>
        </w:rPr>
        <w:t>Wykaz zajęć dydaktycznych wykonanych przez doktoranta w poprzednim roku akademickim</w:t>
      </w:r>
    </w:p>
    <w:tbl>
      <w:tblPr>
        <w:tblW w:w="949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7"/>
        <w:gridCol w:w="3175"/>
        <w:gridCol w:w="996"/>
        <w:gridCol w:w="2041"/>
        <w:gridCol w:w="1356"/>
        <w:gridCol w:w="1387"/>
      </w:tblGrid>
      <w:tr w:rsidR="005865AF" w:rsidRPr="006D6DCC">
        <w:trPr>
          <w:trHeight w:val="173"/>
          <w:jc w:val="center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Nazwa przedmiotu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Rok studiów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Kierunek studiów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Wymiar godzin</w:t>
            </w:r>
          </w:p>
        </w:tc>
      </w:tr>
      <w:tr w:rsidR="005865AF" w:rsidRPr="006D6DCC">
        <w:trPr>
          <w:trHeight w:val="173"/>
          <w:jc w:val="center"/>
        </w:trPr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samodzielnych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asystentura</w:t>
            </w:r>
          </w:p>
        </w:tc>
      </w:tr>
      <w:tr w:rsidR="005865AF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6D6DCC">
        <w:trPr>
          <w:trHeight w:val="340"/>
          <w:jc w:val="center"/>
        </w:trPr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DCC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65AF" w:rsidRDefault="005865AF" w:rsidP="00EE5398">
      <w:pPr>
        <w:rPr>
          <w:rFonts w:ascii="Calibri" w:hAnsi="Calibri" w:cs="Calibri"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5865AF" w:rsidRPr="00EF48FE" w:rsidRDefault="005865AF" w:rsidP="00EE5398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EF48FE">
        <w:rPr>
          <w:rFonts w:ascii="Calibri" w:hAnsi="Calibri" w:cs="Calibri"/>
          <w:i/>
          <w:iCs/>
          <w:sz w:val="18"/>
          <w:szCs w:val="18"/>
        </w:rPr>
        <w:t>Pieczęć i podpis dyrektora instytutu/kierownika katedry</w:t>
      </w:r>
    </w:p>
    <w:p w:rsidR="005865AF" w:rsidRDefault="005865AF" w:rsidP="00EE5398">
      <w:pPr>
        <w:rPr>
          <w:rFonts w:ascii="Calibri" w:hAnsi="Calibri" w:cs="Calibri"/>
          <w:b/>
          <w:bCs/>
        </w:rPr>
      </w:pPr>
    </w:p>
    <w:p w:rsidR="005865AF" w:rsidRDefault="005865AF" w:rsidP="00EE5398">
      <w:pPr>
        <w:rPr>
          <w:rFonts w:ascii="Calibri" w:hAnsi="Calibri" w:cs="Calibri"/>
          <w:b/>
          <w:bCs/>
        </w:rPr>
      </w:pPr>
      <w:r w:rsidRPr="00C478DF">
        <w:rPr>
          <w:rFonts w:ascii="Calibri" w:hAnsi="Calibri" w:cs="Calibri"/>
          <w:b/>
          <w:bCs/>
        </w:rPr>
        <w:t>Wykaz prac badawczych, w których doktorant brał udział w poprzednim roku akademickim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55"/>
        <w:gridCol w:w="1597"/>
        <w:gridCol w:w="1613"/>
        <w:gridCol w:w="1928"/>
      </w:tblGrid>
      <w:tr w:rsidR="005865AF" w:rsidRPr="006D6DCC">
        <w:trPr>
          <w:jc w:val="center"/>
        </w:trPr>
        <w:tc>
          <w:tcPr>
            <w:tcW w:w="510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855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Temat pracy badawczej</w:t>
            </w:r>
          </w:p>
        </w:tc>
        <w:tc>
          <w:tcPr>
            <w:tcW w:w="1597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Rodzaj pracy</w:t>
            </w:r>
          </w:p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(BG; BS/MN; BZ, </w:t>
            </w:r>
            <w:r w:rsidRPr="006D6DCC">
              <w:rPr>
                <w:rFonts w:ascii="Calibri" w:hAnsi="Calibri" w:cs="Calibri"/>
                <w:sz w:val="20"/>
                <w:szCs w:val="20"/>
              </w:rPr>
              <w:t>inne)</w:t>
            </w:r>
          </w:p>
        </w:tc>
        <w:tc>
          <w:tcPr>
            <w:tcW w:w="1613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Kierownik pracy</w:t>
            </w:r>
          </w:p>
        </w:tc>
        <w:tc>
          <w:tcPr>
            <w:tcW w:w="1928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Style w:val="FontStyle28"/>
                <w:rFonts w:ascii="Calibri" w:hAnsi="Calibri" w:cs="Calibri"/>
              </w:rPr>
              <w:t>Podpis kierownika pracy</w:t>
            </w:r>
          </w:p>
        </w:tc>
      </w:tr>
      <w:tr w:rsidR="005865AF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55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855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855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855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865AF" w:rsidRPr="006D6DCC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65AF" w:rsidRDefault="005865AF" w:rsidP="00EE5398">
      <w:pPr>
        <w:rPr>
          <w:rFonts w:ascii="Calibri" w:hAnsi="Calibri" w:cs="Calibri"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5865AF" w:rsidRPr="00EF48FE" w:rsidRDefault="005865AF" w:rsidP="00EE5398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EF48FE">
        <w:rPr>
          <w:rFonts w:ascii="Calibri" w:hAnsi="Calibri" w:cs="Calibri"/>
          <w:i/>
          <w:iCs/>
          <w:sz w:val="18"/>
          <w:szCs w:val="18"/>
        </w:rPr>
        <w:t>Pieczęć i podpis  dyrektora instytutu/kierownika katedry</w:t>
      </w:r>
    </w:p>
    <w:p w:rsidR="005865AF" w:rsidRDefault="005865AF">
      <w:pPr>
        <w:widowControl/>
        <w:autoSpaceDE/>
        <w:autoSpaceDN/>
        <w:adjustRightInd/>
        <w:rPr>
          <w:rFonts w:ascii="Calibri" w:hAnsi="Calibri" w:cs="Calibri"/>
        </w:rPr>
      </w:pPr>
    </w:p>
    <w:p w:rsidR="005865AF" w:rsidRPr="003D4A72" w:rsidRDefault="005865AF" w:rsidP="006717B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3742"/>
      </w:tblGrid>
      <w:tr w:rsidR="005865AF" w:rsidRPr="00942657">
        <w:trPr>
          <w:jc w:val="center"/>
        </w:trPr>
        <w:tc>
          <w:tcPr>
            <w:tcW w:w="5760" w:type="dxa"/>
            <w:vAlign w:val="center"/>
          </w:tcPr>
          <w:p w:rsidR="005865AF" w:rsidRPr="00E30D20" w:rsidRDefault="005865AF" w:rsidP="00377EC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30D20">
              <w:rPr>
                <w:rFonts w:ascii="Calibri" w:hAnsi="Calibri" w:cs="Calibri"/>
                <w:sz w:val="20"/>
                <w:szCs w:val="20"/>
                <w:highlight w:val="yellow"/>
              </w:rPr>
              <w:br w:type="page"/>
            </w:r>
            <w:r w:rsidRPr="00E30D20">
              <w:rPr>
                <w:rFonts w:ascii="Calibri" w:hAnsi="Calibri" w:cs="Calibri"/>
                <w:b/>
                <w:bCs/>
                <w:sz w:val="20"/>
                <w:szCs w:val="20"/>
              </w:rPr>
              <w:t>PODSTAWOWE KRYTERIUM</w:t>
            </w:r>
            <w:r w:rsidRPr="00E30D2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42" w:type="dxa"/>
            <w:vAlign w:val="center"/>
          </w:tcPr>
          <w:p w:rsidR="005865AF" w:rsidRPr="00E30D20" w:rsidRDefault="005865AF" w:rsidP="00377E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D20">
              <w:rPr>
                <w:rFonts w:ascii="Calibri" w:hAnsi="Calibri" w:cs="Calibri"/>
                <w:b/>
                <w:bCs/>
                <w:sz w:val="20"/>
                <w:szCs w:val="20"/>
              </w:rPr>
              <w:t>Potwierdzenie przez opiekuna naukowego/promotora</w:t>
            </w:r>
          </w:p>
        </w:tc>
      </w:tr>
      <w:tr w:rsidR="005865AF" w:rsidRPr="00942657">
        <w:trPr>
          <w:trHeight w:val="550"/>
          <w:jc w:val="center"/>
        </w:trPr>
        <w:tc>
          <w:tcPr>
            <w:tcW w:w="5760" w:type="dxa"/>
            <w:vAlign w:val="center"/>
          </w:tcPr>
          <w:p w:rsidR="005865AF" w:rsidRPr="00E30D20" w:rsidRDefault="005865AF" w:rsidP="00377EC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Doktorant spełnił łącznie następujące warunki</w:t>
            </w:r>
            <w:r w:rsidRPr="00E30D20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  <w:r w:rsidRPr="00E30D20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5865AF" w:rsidRPr="00E30D20" w:rsidRDefault="005865AF" w:rsidP="00671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terminowo realizuje program studiów doktoranckich,</w:t>
            </w:r>
          </w:p>
          <w:p w:rsidR="005865AF" w:rsidRPr="00E30D20" w:rsidRDefault="005865AF" w:rsidP="00671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wykazał się zaangażowaniem w prowadzeniu zajęć dydaktycznych w ramach praktyk zawodowych albo w realizacji badań naukowych prowadzonych przez jednostkę organizacyjną uczelni,</w:t>
            </w:r>
          </w:p>
          <w:p w:rsidR="005865AF" w:rsidRPr="00E30D20" w:rsidRDefault="005865AF" w:rsidP="00671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 xml:space="preserve">w roku akademickim poprzedzającym złożenie wniosku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E30D20">
              <w:rPr>
                <w:rFonts w:ascii="Calibri" w:hAnsi="Calibri" w:cs="Calibri"/>
                <w:sz w:val="20"/>
                <w:szCs w:val="20"/>
              </w:rPr>
              <w:t>o przyznanie stypendium doktoranckiego wykazał się postępami w pracy naukowej i w przygotowywaniu rozprawy doktorskiej.</w:t>
            </w:r>
          </w:p>
        </w:tc>
        <w:tc>
          <w:tcPr>
            <w:tcW w:w="3742" w:type="dxa"/>
            <w:vAlign w:val="bottom"/>
          </w:tcPr>
          <w:p w:rsidR="005865AF" w:rsidRPr="00E30D20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5865AF" w:rsidRPr="00E30D20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5865AF" w:rsidRPr="00E30D20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. . . . . . . . . . . . . . . . . . . . . . . . . .</w:t>
            </w:r>
          </w:p>
          <w:p w:rsidR="005865AF" w:rsidRPr="00E30D20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  <w:r w:rsidRPr="00E30D20">
              <w:rPr>
                <w:rFonts w:ascii="Calibri" w:hAnsi="Calibri" w:cs="Calibri"/>
                <w:sz w:val="20"/>
                <w:szCs w:val="20"/>
              </w:rPr>
              <w:t xml:space="preserve"> i podpis</w:t>
            </w:r>
          </w:p>
        </w:tc>
      </w:tr>
    </w:tbl>
    <w:p w:rsidR="005865AF" w:rsidRDefault="005865AF" w:rsidP="006717B8">
      <w:pPr>
        <w:jc w:val="both"/>
        <w:rPr>
          <w:rFonts w:ascii="Calibri" w:hAnsi="Calibri" w:cs="Calibri"/>
        </w:rPr>
      </w:pPr>
    </w:p>
    <w:p w:rsidR="005865AF" w:rsidRDefault="005865AF">
      <w:pPr>
        <w:widowControl/>
        <w:autoSpaceDE/>
        <w:autoSpaceDN/>
        <w:adjustRightInd/>
        <w:rPr>
          <w:rFonts w:ascii="Calibri" w:hAnsi="Calibri" w:cs="Calibri"/>
        </w:rPr>
      </w:pPr>
    </w:p>
    <w:p w:rsidR="005865AF" w:rsidRDefault="005865AF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865AF" w:rsidRPr="00814277" w:rsidRDefault="005865AF" w:rsidP="00A16E7D">
      <w:pPr>
        <w:rPr>
          <w:rFonts w:ascii="Calibri" w:hAnsi="Calibri" w:cs="Calibri"/>
          <w:b/>
          <w:bCs/>
        </w:rPr>
      </w:pPr>
      <w:r w:rsidRPr="00A16E7D">
        <w:rPr>
          <w:rFonts w:ascii="Calibri" w:hAnsi="Calibri" w:cs="Calibri"/>
          <w:b/>
          <w:bCs/>
        </w:rPr>
        <w:t>Wykaz publikacji wydanych w poprzednim roku akademickim</w:t>
      </w:r>
      <w:r w:rsidRPr="00814277">
        <w:rPr>
          <w:rStyle w:val="FootnoteReference"/>
          <w:rFonts w:ascii="Calibri" w:hAnsi="Calibri" w:cs="Calibri"/>
          <w:b/>
          <w:bCs/>
        </w:rPr>
        <w:footnoteReference w:customMarkFollows="1" w:id="2"/>
        <w:sym w:font="Symbol" w:char="F02A"/>
      </w:r>
    </w:p>
    <w:p w:rsidR="005865AF" w:rsidRPr="00C478DF" w:rsidRDefault="005865AF" w:rsidP="00EE5398">
      <w:pPr>
        <w:rPr>
          <w:rFonts w:ascii="Calibri" w:hAnsi="Calibri" w:cs="Calibri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757"/>
        <w:gridCol w:w="2835"/>
        <w:gridCol w:w="1661"/>
        <w:gridCol w:w="1445"/>
        <w:gridCol w:w="1286"/>
      </w:tblGrid>
      <w:tr w:rsidR="005865AF" w:rsidRPr="003D4A72" w:rsidTr="0018375E">
        <w:trPr>
          <w:jc w:val="center"/>
        </w:trPr>
        <w:tc>
          <w:tcPr>
            <w:tcW w:w="510" w:type="dxa"/>
            <w:vAlign w:val="center"/>
          </w:tcPr>
          <w:p w:rsidR="005865AF" w:rsidRPr="009302A9" w:rsidRDefault="005865AF" w:rsidP="00377EC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757" w:type="dxa"/>
            <w:vAlign w:val="center"/>
          </w:tcPr>
          <w:p w:rsidR="005865AF" w:rsidRPr="009302A9" w:rsidRDefault="005865AF" w:rsidP="00377EC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publikacji</w:t>
            </w:r>
          </w:p>
        </w:tc>
        <w:tc>
          <w:tcPr>
            <w:tcW w:w="2835" w:type="dxa"/>
            <w:vAlign w:val="center"/>
          </w:tcPr>
          <w:p w:rsidR="005865AF" w:rsidRPr="009302A9" w:rsidRDefault="005865AF" w:rsidP="00377EC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czasopisma, rok, nr, str.</w:t>
            </w:r>
          </w:p>
          <w:p w:rsidR="005865AF" w:rsidRPr="009302A9" w:rsidRDefault="005865AF" w:rsidP="00377EC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(jeśli jest na liście ministerialnej A, B, C)</w:t>
            </w:r>
          </w:p>
          <w:p w:rsidR="005865AF" w:rsidRPr="009302A9" w:rsidRDefault="005865AF" w:rsidP="00377EC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monografii, wydawnictwo, rok, str.</w:t>
            </w:r>
          </w:p>
          <w:p w:rsidR="005865AF" w:rsidRPr="009302A9" w:rsidRDefault="005865AF" w:rsidP="00377EC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rozdziału w mo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nografii, wydawnictwo, rok</w:t>
            </w:r>
          </w:p>
          <w:p w:rsidR="005865AF" w:rsidRPr="009302A9" w:rsidRDefault="005865AF" w:rsidP="00377EC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materiałów konferencyjnych, rok, strony</w:t>
            </w:r>
          </w:p>
        </w:tc>
        <w:tc>
          <w:tcPr>
            <w:tcW w:w="1661" w:type="dxa"/>
            <w:vAlign w:val="center"/>
          </w:tcPr>
          <w:p w:rsidR="005865AF" w:rsidRPr="009302A9" w:rsidRDefault="005865AF" w:rsidP="00377EC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Współautorzy</w:t>
            </w:r>
          </w:p>
        </w:tc>
        <w:tc>
          <w:tcPr>
            <w:tcW w:w="1445" w:type="dxa"/>
            <w:vAlign w:val="center"/>
          </w:tcPr>
          <w:p w:rsidR="005865AF" w:rsidRPr="009302A9" w:rsidRDefault="005865AF" w:rsidP="00377EC3">
            <w:pPr>
              <w:jc w:val="center"/>
              <w:rPr>
                <w:rStyle w:val="FontStyle28"/>
                <w:rFonts w:ascii="Calibri" w:hAnsi="Calibri" w:cs="Calibri"/>
                <w:i/>
                <w:iCs/>
              </w:rPr>
            </w:pPr>
            <w:r w:rsidRPr="009302A9">
              <w:rPr>
                <w:rStyle w:val="FontStyle28"/>
                <w:rFonts w:ascii="Calibri" w:hAnsi="Calibri" w:cs="Calibri"/>
                <w:i/>
                <w:iCs/>
              </w:rPr>
              <w:t>Liczba punktów przypadająca na doktoranta zgodnie</w:t>
            </w:r>
            <w:r>
              <w:rPr>
                <w:rStyle w:val="FontStyle28"/>
                <w:rFonts w:ascii="Calibri" w:hAnsi="Calibri" w:cs="Calibri"/>
                <w:i/>
                <w:iCs/>
              </w:rPr>
              <w:br/>
            </w:r>
            <w:r w:rsidRPr="009302A9">
              <w:rPr>
                <w:rStyle w:val="FontStyle28"/>
                <w:rFonts w:ascii="Calibri" w:hAnsi="Calibri" w:cs="Calibri"/>
                <w:i/>
                <w:iCs/>
              </w:rPr>
              <w:t xml:space="preserve"> z załącznikiem 4</w:t>
            </w:r>
          </w:p>
        </w:tc>
        <w:tc>
          <w:tcPr>
            <w:tcW w:w="1286" w:type="dxa"/>
            <w:vAlign w:val="center"/>
          </w:tcPr>
          <w:p w:rsidR="005865AF" w:rsidRPr="009302A9" w:rsidRDefault="005865AF" w:rsidP="00377EC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Style w:val="FontStyle28"/>
                <w:rFonts w:ascii="Calibri" w:hAnsi="Calibri" w:cs="Calibri"/>
                <w:i/>
                <w:iCs/>
              </w:rPr>
              <w:t>Podpis doktoranta</w:t>
            </w:r>
          </w:p>
        </w:tc>
      </w:tr>
      <w:tr w:rsidR="005865AF" w:rsidRPr="003D4A72" w:rsidTr="0018375E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A7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57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3D4A72" w:rsidTr="0018375E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A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57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3D4A72" w:rsidTr="0018375E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A7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757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3D4A72" w:rsidTr="0018375E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57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3D4A72" w:rsidTr="0018375E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757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5AF" w:rsidRPr="003D4A72" w:rsidTr="0018375E">
        <w:trPr>
          <w:trHeight w:val="340"/>
          <w:jc w:val="center"/>
        </w:trPr>
        <w:tc>
          <w:tcPr>
            <w:tcW w:w="510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757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5865AF" w:rsidRPr="003D4A72" w:rsidRDefault="005865AF" w:rsidP="00377E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65AF" w:rsidRDefault="005865AF" w:rsidP="00EE5398">
      <w:pPr>
        <w:rPr>
          <w:rFonts w:ascii="Calibri" w:hAnsi="Calibri" w:cs="Calibri"/>
        </w:rPr>
      </w:pPr>
    </w:p>
    <w:p w:rsidR="005865AF" w:rsidRDefault="005865AF" w:rsidP="00EE5398">
      <w:pPr>
        <w:rPr>
          <w:rFonts w:ascii="Calibri" w:hAnsi="Calibri" w:cs="Calibri"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5865AF" w:rsidRPr="00EF48FE" w:rsidRDefault="005865AF" w:rsidP="00EE5398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EF48FE">
        <w:rPr>
          <w:rFonts w:ascii="Calibri" w:hAnsi="Calibri" w:cs="Calibri"/>
          <w:i/>
          <w:iCs/>
          <w:sz w:val="18"/>
          <w:szCs w:val="18"/>
        </w:rPr>
        <w:t>Czytelny podpis opiekuna/promotora</w:t>
      </w:r>
    </w:p>
    <w:p w:rsidR="005865AF" w:rsidRDefault="005865AF" w:rsidP="00A16E7D">
      <w:pPr>
        <w:rPr>
          <w:rFonts w:ascii="Calibri" w:hAnsi="Calibri" w:cs="Calibri"/>
          <w:b/>
          <w:bCs/>
        </w:rPr>
      </w:pPr>
    </w:p>
    <w:p w:rsidR="005865AF" w:rsidRDefault="005865AF" w:rsidP="00EE5398">
      <w:pPr>
        <w:rPr>
          <w:rFonts w:ascii="Calibri" w:hAnsi="Calibri" w:cs="Calibri"/>
          <w:b/>
          <w:bCs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  <w:b/>
          <w:bCs/>
        </w:rPr>
        <w:t>Data Uchwały Rady Wydziału o wszczęciu przewodu doktorskiego</w:t>
      </w:r>
      <w:r w:rsidRPr="00C478DF">
        <w:rPr>
          <w:rFonts w:ascii="Calibri" w:hAnsi="Calibri" w:cs="Calibri"/>
        </w:rPr>
        <w:t xml:space="preserve"> </w:t>
      </w:r>
    </w:p>
    <w:p w:rsidR="005865AF" w:rsidRPr="00A30139" w:rsidRDefault="005865AF" w:rsidP="00EE5398">
      <w:pPr>
        <w:rPr>
          <w:rFonts w:ascii="Calibri" w:hAnsi="Calibri" w:cs="Calibri"/>
          <w:i/>
          <w:iCs/>
        </w:rPr>
      </w:pPr>
      <w:r w:rsidRPr="00A30139">
        <w:rPr>
          <w:rFonts w:ascii="Calibri" w:hAnsi="Calibri" w:cs="Calibri"/>
          <w:i/>
          <w:iCs/>
        </w:rPr>
        <w:t>(4 punkty liczone od momentu otwarcia przewodu do końca regulaminowego czasu trwania studiów)</w:t>
      </w:r>
    </w:p>
    <w:p w:rsidR="005865AF" w:rsidRPr="00C478DF" w:rsidRDefault="005865AF" w:rsidP="00EE5398">
      <w:pPr>
        <w:rPr>
          <w:rFonts w:ascii="Calibri" w:hAnsi="Calibri" w:cs="Calibri"/>
        </w:rPr>
      </w:pPr>
    </w:p>
    <w:p w:rsidR="005865A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…………………………………………………………</w:t>
      </w:r>
    </w:p>
    <w:p w:rsidR="005865AF" w:rsidRPr="00C478DF" w:rsidRDefault="005865AF" w:rsidP="00EE5398">
      <w:pPr>
        <w:rPr>
          <w:rFonts w:ascii="Calibri" w:hAnsi="Calibri" w:cs="Calibri"/>
        </w:rPr>
      </w:pPr>
    </w:p>
    <w:p w:rsidR="005865AF" w:rsidRDefault="005865AF" w:rsidP="00EE5398">
      <w:pPr>
        <w:rPr>
          <w:rFonts w:ascii="Calibri" w:hAnsi="Calibri" w:cs="Calibri"/>
          <w:b/>
          <w:bCs/>
        </w:rPr>
      </w:pPr>
      <w:r w:rsidRPr="00C478DF">
        <w:rPr>
          <w:rFonts w:ascii="Calibri" w:hAnsi="Calibri" w:cs="Calibri"/>
          <w:b/>
          <w:bCs/>
        </w:rPr>
        <w:t xml:space="preserve">Średnia ocen za poprzedni rok akademicki </w:t>
      </w:r>
    </w:p>
    <w:p w:rsidR="005865AF" w:rsidRPr="00C478D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(</w:t>
      </w:r>
      <w:r w:rsidRPr="00A30139">
        <w:rPr>
          <w:rFonts w:ascii="Calibri" w:hAnsi="Calibri" w:cs="Calibri"/>
          <w:i/>
          <w:iCs/>
        </w:rPr>
        <w:t>z dokładnością do drugiego miejsca po przecinku</w:t>
      </w:r>
      <w:r w:rsidRPr="00C478DF">
        <w:rPr>
          <w:rFonts w:ascii="Calibri" w:hAnsi="Calibri" w:cs="Calibri"/>
        </w:rPr>
        <w:t>)</w:t>
      </w:r>
    </w:p>
    <w:p w:rsidR="005865AF" w:rsidRPr="00C478DF" w:rsidRDefault="005865AF" w:rsidP="00EE5398">
      <w:pPr>
        <w:rPr>
          <w:rFonts w:ascii="Calibri" w:hAnsi="Calibri" w:cs="Calibri"/>
        </w:rPr>
      </w:pPr>
    </w:p>
    <w:p w:rsidR="005865A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…………………………………………………………</w:t>
      </w:r>
    </w:p>
    <w:p w:rsidR="005865AF" w:rsidRPr="00C478DF" w:rsidRDefault="005865AF" w:rsidP="00EE5398">
      <w:pPr>
        <w:rPr>
          <w:rFonts w:ascii="Calibri" w:hAnsi="Calibri" w:cs="Calibri"/>
        </w:rPr>
      </w:pPr>
    </w:p>
    <w:p w:rsidR="005865AF" w:rsidRPr="00C478DF" w:rsidRDefault="005865AF" w:rsidP="00EE5398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5865AF" w:rsidRPr="00EF48FE" w:rsidRDefault="005865AF" w:rsidP="00EE5398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EF48FE">
        <w:rPr>
          <w:rFonts w:ascii="Calibri" w:hAnsi="Calibri" w:cs="Calibri"/>
          <w:i/>
          <w:iCs/>
          <w:sz w:val="18"/>
          <w:szCs w:val="18"/>
        </w:rPr>
        <w:t>Podpis i pieczęć pracownika dziekanatu</w:t>
      </w:r>
    </w:p>
    <w:p w:rsidR="005865AF" w:rsidRPr="000B1549" w:rsidRDefault="005865AF" w:rsidP="00EE5398">
      <w:pPr>
        <w:rPr>
          <w:rStyle w:val="FontStyle32"/>
          <w:rFonts w:ascii="Calibri" w:hAnsi="Calibri" w:cs="Calibri"/>
          <w:sz w:val="16"/>
          <w:szCs w:val="16"/>
        </w:rPr>
      </w:pP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bookmarkStart w:id="0" w:name="_GoBack"/>
      <w:bookmarkEnd w:id="0"/>
      <w:r w:rsidRPr="00C478DF">
        <w:rPr>
          <w:rFonts w:ascii="Calibri" w:hAnsi="Calibri" w:cs="Calibri"/>
        </w:rPr>
        <w:tab/>
      </w:r>
    </w:p>
    <w:p w:rsidR="005865AF" w:rsidRDefault="005865AF">
      <w:pPr>
        <w:widowControl/>
        <w:autoSpaceDE/>
        <w:autoSpaceDN/>
        <w:adjustRightInd/>
        <w:rPr>
          <w:rStyle w:val="FontStyle32"/>
          <w:rFonts w:ascii="Calibri" w:hAnsi="Calibri" w:cs="Calibri"/>
          <w:b/>
          <w:bCs/>
        </w:rPr>
      </w:pPr>
    </w:p>
    <w:p w:rsidR="005865AF" w:rsidRDefault="005865AF">
      <w:pPr>
        <w:widowControl/>
        <w:autoSpaceDE/>
        <w:autoSpaceDN/>
        <w:adjustRightInd/>
        <w:rPr>
          <w:rStyle w:val="FontStyle32"/>
          <w:rFonts w:ascii="Calibri" w:hAnsi="Calibri" w:cs="Calibri"/>
          <w:b/>
          <w:bCs/>
        </w:rPr>
      </w:pPr>
    </w:p>
    <w:p w:rsidR="005865AF" w:rsidRDefault="005865AF">
      <w:pPr>
        <w:widowControl/>
        <w:autoSpaceDE/>
        <w:autoSpaceDN/>
        <w:adjustRightInd/>
        <w:rPr>
          <w:rStyle w:val="FontStyle32"/>
          <w:rFonts w:ascii="Calibri" w:hAnsi="Calibri" w:cs="Calibri"/>
          <w:b/>
          <w:bCs/>
        </w:rPr>
      </w:pPr>
    </w:p>
    <w:p w:rsidR="005865AF" w:rsidRDefault="005865AF">
      <w:pPr>
        <w:widowControl/>
        <w:autoSpaceDE/>
        <w:autoSpaceDN/>
        <w:adjustRightInd/>
        <w:rPr>
          <w:rStyle w:val="FontStyle32"/>
          <w:rFonts w:ascii="Calibri" w:hAnsi="Calibri" w:cs="Calibri"/>
          <w:b/>
          <w:bCs/>
        </w:rPr>
      </w:pPr>
    </w:p>
    <w:p w:rsidR="005865AF" w:rsidRDefault="005865AF">
      <w:pPr>
        <w:widowControl/>
        <w:autoSpaceDE/>
        <w:autoSpaceDN/>
        <w:adjustRightInd/>
        <w:rPr>
          <w:rStyle w:val="FontStyle32"/>
          <w:rFonts w:ascii="Calibri" w:hAnsi="Calibri" w:cs="Calibri"/>
          <w:b/>
          <w:bCs/>
        </w:rPr>
      </w:pPr>
    </w:p>
    <w:p w:rsidR="005865AF" w:rsidRDefault="005865AF" w:rsidP="006717B8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E30D20">
        <w:rPr>
          <w:rFonts w:ascii="Calibri" w:hAnsi="Calibri" w:cs="Calibri"/>
          <w:b/>
          <w:bCs/>
          <w:i/>
          <w:iCs/>
          <w:sz w:val="22"/>
          <w:szCs w:val="22"/>
        </w:rPr>
        <w:t>Załącznik 1.</w:t>
      </w:r>
      <w:r w:rsidRPr="00E30D20">
        <w:rPr>
          <w:rFonts w:ascii="Calibri" w:hAnsi="Calibri" w:cs="Calibri"/>
          <w:i/>
          <w:iCs/>
          <w:sz w:val="22"/>
          <w:szCs w:val="22"/>
        </w:rPr>
        <w:t xml:space="preserve"> Opinia opiekuna naukowego albo promotora zawierająca informacje o postępach doktoranta w pracy naukowej i przygotowywaniu rozprawy doktorskie</w:t>
      </w:r>
      <w:r w:rsidRPr="00434703">
        <w:rPr>
          <w:rFonts w:ascii="Calibri" w:hAnsi="Calibri" w:cs="Calibri"/>
          <w:i/>
          <w:iCs/>
          <w:sz w:val="22"/>
          <w:szCs w:val="22"/>
        </w:rPr>
        <w:t>j.</w:t>
      </w:r>
    </w:p>
    <w:sectPr w:rsidR="005865AF" w:rsidSect="00A16E7D">
      <w:headerReference w:type="default" r:id="rId7"/>
      <w:foot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AF" w:rsidRDefault="005865AF" w:rsidP="003300ED">
      <w:r>
        <w:separator/>
      </w:r>
    </w:p>
  </w:endnote>
  <w:endnote w:type="continuationSeparator" w:id="0">
    <w:p w:rsidR="005865AF" w:rsidRDefault="005865AF" w:rsidP="0033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Pr="00A16E7D" w:rsidRDefault="005865AF">
    <w:pPr>
      <w:pStyle w:val="Footer"/>
      <w:jc w:val="center"/>
      <w:rPr>
        <w:rFonts w:ascii="Calibri" w:hAnsi="Calibri" w:cs="Calibri"/>
        <w:sz w:val="20"/>
        <w:szCs w:val="20"/>
      </w:rPr>
    </w:pPr>
    <w:r w:rsidRPr="00A16E7D">
      <w:rPr>
        <w:rFonts w:ascii="Calibri" w:hAnsi="Calibri" w:cs="Calibri"/>
        <w:sz w:val="20"/>
        <w:szCs w:val="20"/>
      </w:rPr>
      <w:fldChar w:fldCharType="begin"/>
    </w:r>
    <w:r w:rsidRPr="00A16E7D">
      <w:rPr>
        <w:rFonts w:ascii="Calibri" w:hAnsi="Calibri" w:cs="Calibri"/>
        <w:sz w:val="20"/>
        <w:szCs w:val="20"/>
      </w:rPr>
      <w:instrText>PAGE   \* MERGEFORMAT</w:instrText>
    </w:r>
    <w:r w:rsidRPr="00A16E7D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2</w:t>
    </w:r>
    <w:r w:rsidRPr="00A16E7D">
      <w:rPr>
        <w:rFonts w:ascii="Calibri" w:hAnsi="Calibri" w:cs="Calibri"/>
        <w:sz w:val="20"/>
        <w:szCs w:val="20"/>
      </w:rPr>
      <w:fldChar w:fldCharType="end"/>
    </w:r>
  </w:p>
  <w:p w:rsidR="005865AF" w:rsidRDefault="00586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AF" w:rsidRDefault="005865AF" w:rsidP="003300ED">
      <w:r>
        <w:separator/>
      </w:r>
    </w:p>
  </w:footnote>
  <w:footnote w:type="continuationSeparator" w:id="0">
    <w:p w:rsidR="005865AF" w:rsidRDefault="005865AF" w:rsidP="003300ED">
      <w:r>
        <w:continuationSeparator/>
      </w:r>
    </w:p>
  </w:footnote>
  <w:footnote w:id="1">
    <w:p w:rsidR="005865AF" w:rsidRDefault="005865AF" w:rsidP="006717B8">
      <w:pPr>
        <w:pStyle w:val="FootnoteText"/>
        <w:jc w:val="both"/>
      </w:pPr>
      <w:r w:rsidRPr="00E30D20">
        <w:rPr>
          <w:rStyle w:val="FootnoteReference"/>
          <w:rFonts w:ascii="Calibri" w:hAnsi="Calibri" w:cs="Calibri"/>
          <w:sz w:val="18"/>
          <w:szCs w:val="18"/>
        </w:rPr>
        <w:footnoteRef/>
      </w:r>
      <w:r w:rsidRPr="00E30D2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Na podstawie § 2 ust. 6</w:t>
      </w:r>
      <w:r w:rsidRPr="00E30D20">
        <w:rPr>
          <w:rFonts w:ascii="Calibri" w:hAnsi="Calibri" w:cs="Calibri"/>
          <w:i/>
          <w:iCs/>
          <w:sz w:val="18"/>
          <w:szCs w:val="18"/>
        </w:rPr>
        <w:t xml:space="preserve"> regulaminu</w:t>
      </w:r>
      <w:r>
        <w:rPr>
          <w:rFonts w:ascii="Calibri" w:hAnsi="Calibri" w:cs="Calibri"/>
          <w:i/>
          <w:iCs/>
          <w:sz w:val="18"/>
          <w:szCs w:val="18"/>
        </w:rPr>
        <w:t xml:space="preserve"> przyznawania stypendiów doktoranckich</w:t>
      </w:r>
    </w:p>
  </w:footnote>
  <w:footnote w:id="2">
    <w:p w:rsidR="005865AF" w:rsidRPr="00A30139" w:rsidRDefault="005865AF" w:rsidP="007E1186">
      <w:pPr>
        <w:jc w:val="both"/>
        <w:rPr>
          <w:rStyle w:val="FontStyle28"/>
          <w:rFonts w:ascii="Calibri" w:hAnsi="Calibri" w:cs="Calibri"/>
          <w:i/>
          <w:iCs/>
          <w:sz w:val="18"/>
          <w:szCs w:val="18"/>
        </w:rPr>
      </w:pPr>
      <w:r w:rsidRPr="00814277">
        <w:rPr>
          <w:rStyle w:val="FootnoteReference"/>
        </w:rPr>
        <w:sym w:font="Symbol" w:char="F02A"/>
      </w:r>
      <w:r w:rsidRPr="00942657">
        <w:rPr>
          <w:rFonts w:ascii="Calibri" w:hAnsi="Calibri" w:cs="Calibri"/>
          <w:i/>
          <w:iCs/>
          <w:sz w:val="18"/>
          <w:szCs w:val="18"/>
        </w:rPr>
        <w:t xml:space="preserve">należy dołączyć wydruk z </w:t>
      </w:r>
      <w:r w:rsidRPr="00A30139">
        <w:rPr>
          <w:rFonts w:ascii="Calibri" w:hAnsi="Calibri" w:cs="Calibri"/>
          <w:i/>
          <w:iCs/>
          <w:sz w:val="18"/>
          <w:szCs w:val="18"/>
        </w:rPr>
        <w:t xml:space="preserve">bazy BIBLIO zawierający </w:t>
      </w:r>
      <w:r w:rsidRPr="00A30139">
        <w:rPr>
          <w:rStyle w:val="FontStyle28"/>
          <w:rFonts w:ascii="Calibri" w:hAnsi="Calibri" w:cs="Calibri"/>
          <w:i/>
          <w:iCs/>
          <w:sz w:val="18"/>
          <w:szCs w:val="18"/>
        </w:rPr>
        <w:t>wykaz publikacji wydanych w poprzednim roku akademickim wraz z podaną liczbą punktów potwierdzony przez Bibliotekę Główną ze wskazaniem przez wnioskodawcę dokładnej daty wydania publikacji (miesiąc i rok wydania)</w:t>
      </w:r>
    </w:p>
    <w:p w:rsidR="005865AF" w:rsidRDefault="005865AF" w:rsidP="007E1186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5865A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C62"/>
    <w:multiLevelType w:val="hybridMultilevel"/>
    <w:tmpl w:val="0EF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C331BA"/>
    <w:multiLevelType w:val="hybridMultilevel"/>
    <w:tmpl w:val="E06AE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55E8"/>
    <w:multiLevelType w:val="hybridMultilevel"/>
    <w:tmpl w:val="F5C4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D635C2"/>
    <w:multiLevelType w:val="hybridMultilevel"/>
    <w:tmpl w:val="1E6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F40D8"/>
    <w:multiLevelType w:val="hybridMultilevel"/>
    <w:tmpl w:val="C78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DFC"/>
    <w:rsid w:val="000425D9"/>
    <w:rsid w:val="00071331"/>
    <w:rsid w:val="000B0866"/>
    <w:rsid w:val="000B1549"/>
    <w:rsid w:val="000B4D0C"/>
    <w:rsid w:val="000D72F4"/>
    <w:rsid w:val="000E2403"/>
    <w:rsid w:val="001153CD"/>
    <w:rsid w:val="001320BF"/>
    <w:rsid w:val="0015113E"/>
    <w:rsid w:val="001528BA"/>
    <w:rsid w:val="00176F65"/>
    <w:rsid w:val="0018375E"/>
    <w:rsid w:val="001A093C"/>
    <w:rsid w:val="001D5FF9"/>
    <w:rsid w:val="00216EF4"/>
    <w:rsid w:val="00247388"/>
    <w:rsid w:val="002827C6"/>
    <w:rsid w:val="002966F6"/>
    <w:rsid w:val="002E1171"/>
    <w:rsid w:val="002F1D00"/>
    <w:rsid w:val="003300ED"/>
    <w:rsid w:val="00372073"/>
    <w:rsid w:val="00377EC3"/>
    <w:rsid w:val="003A2BCB"/>
    <w:rsid w:val="003D4A72"/>
    <w:rsid w:val="00416063"/>
    <w:rsid w:val="004175F7"/>
    <w:rsid w:val="00434703"/>
    <w:rsid w:val="00484AF8"/>
    <w:rsid w:val="004E32B4"/>
    <w:rsid w:val="0055108A"/>
    <w:rsid w:val="005614E6"/>
    <w:rsid w:val="00561A38"/>
    <w:rsid w:val="0057081E"/>
    <w:rsid w:val="005865AF"/>
    <w:rsid w:val="00592D73"/>
    <w:rsid w:val="006717B8"/>
    <w:rsid w:val="00677733"/>
    <w:rsid w:val="00682DAE"/>
    <w:rsid w:val="0068660A"/>
    <w:rsid w:val="00686DF1"/>
    <w:rsid w:val="006941DE"/>
    <w:rsid w:val="006D26FF"/>
    <w:rsid w:val="006D6DCC"/>
    <w:rsid w:val="006F6E92"/>
    <w:rsid w:val="00756DFC"/>
    <w:rsid w:val="00764930"/>
    <w:rsid w:val="007774D0"/>
    <w:rsid w:val="007A6A21"/>
    <w:rsid w:val="007B4CEF"/>
    <w:rsid w:val="007D6E68"/>
    <w:rsid w:val="007E1186"/>
    <w:rsid w:val="008043BD"/>
    <w:rsid w:val="00814277"/>
    <w:rsid w:val="009302A9"/>
    <w:rsid w:val="00937AA2"/>
    <w:rsid w:val="00942657"/>
    <w:rsid w:val="009A08BD"/>
    <w:rsid w:val="009D5C74"/>
    <w:rsid w:val="009E60F7"/>
    <w:rsid w:val="00A14E36"/>
    <w:rsid w:val="00A16E7D"/>
    <w:rsid w:val="00A30139"/>
    <w:rsid w:val="00A52FD9"/>
    <w:rsid w:val="00A63C40"/>
    <w:rsid w:val="00A65CB6"/>
    <w:rsid w:val="00AE44A9"/>
    <w:rsid w:val="00B05A54"/>
    <w:rsid w:val="00B464B0"/>
    <w:rsid w:val="00B510D9"/>
    <w:rsid w:val="00B77E06"/>
    <w:rsid w:val="00BB5D4D"/>
    <w:rsid w:val="00BD1DE0"/>
    <w:rsid w:val="00BF6711"/>
    <w:rsid w:val="00BF6BBF"/>
    <w:rsid w:val="00C240B1"/>
    <w:rsid w:val="00C478DF"/>
    <w:rsid w:val="00C76A1D"/>
    <w:rsid w:val="00C96BEC"/>
    <w:rsid w:val="00CE01F4"/>
    <w:rsid w:val="00CF34D9"/>
    <w:rsid w:val="00D40EC7"/>
    <w:rsid w:val="00D45E75"/>
    <w:rsid w:val="00D826A8"/>
    <w:rsid w:val="00D9386A"/>
    <w:rsid w:val="00DC19E6"/>
    <w:rsid w:val="00E0461F"/>
    <w:rsid w:val="00E30D20"/>
    <w:rsid w:val="00E330EC"/>
    <w:rsid w:val="00E84B7A"/>
    <w:rsid w:val="00EB1A8A"/>
    <w:rsid w:val="00EC465D"/>
    <w:rsid w:val="00EE5398"/>
    <w:rsid w:val="00EF48FE"/>
    <w:rsid w:val="00F52864"/>
    <w:rsid w:val="00F76331"/>
    <w:rsid w:val="00F811AA"/>
    <w:rsid w:val="00FE37BE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756D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756DF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756DF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756DFC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B4C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09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9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0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93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6E7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142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427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142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E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3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37B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37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3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393</Words>
  <Characters>2359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pcz</cp:lastModifiedBy>
  <cp:revision>6</cp:revision>
  <cp:lastPrinted>2017-04-06T07:52:00Z</cp:lastPrinted>
  <dcterms:created xsi:type="dcterms:W3CDTF">2017-04-04T10:17:00Z</dcterms:created>
  <dcterms:modified xsi:type="dcterms:W3CDTF">2017-04-06T08:51:00Z</dcterms:modified>
</cp:coreProperties>
</file>